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2808"/>
      </w:tblGrid>
      <w:tr w:rsidR="00912D93" w:rsidTr="00446ADB">
        <w:tc>
          <w:tcPr>
            <w:tcW w:w="2808" w:type="dxa"/>
            <w:shd w:val="clear" w:color="auto" w:fill="FFFF99"/>
          </w:tcPr>
          <w:p w:rsidR="00912D93" w:rsidRPr="00446ADB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Cs/>
                <w:i/>
                <w:lang w:eastAsia="ru-RU"/>
              </w:rPr>
            </w:pPr>
            <w:bookmarkStart w:id="0" w:name="_GoBack"/>
            <w:bookmarkEnd w:id="0"/>
            <w:r w:rsidRPr="00446ADB">
              <w:rPr>
                <w:rFonts w:ascii="Arial" w:hAnsi="Arial" w:cs="Arial"/>
                <w:bCs/>
                <w:i/>
                <w:lang w:eastAsia="ru-RU"/>
              </w:rPr>
              <w:t>Обновлено 17.03.2014</w:t>
            </w:r>
          </w:p>
        </w:tc>
      </w:tr>
    </w:tbl>
    <w:p w:rsidR="00912D93" w:rsidRDefault="00912D93" w:rsidP="0007103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val="en-US" w:eastAsia="ru-RU"/>
        </w:rPr>
      </w:pPr>
    </w:p>
    <w:p w:rsidR="00912D93" w:rsidRPr="0007103A" w:rsidRDefault="00912D93" w:rsidP="0007103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7103A">
        <w:rPr>
          <w:rFonts w:ascii="Arial" w:hAnsi="Arial" w:cs="Arial"/>
          <w:b/>
          <w:bCs/>
          <w:sz w:val="20"/>
          <w:szCs w:val="20"/>
          <w:lang w:eastAsia="ru-RU"/>
        </w:rPr>
        <w:t>СТРУКТУРА ИНВЕСТИЦИЙ ИЗ РОССИИ ЗА РУБЕЖ ПО ТИПАМ</w:t>
      </w:r>
      <w:r w:rsidRPr="0007103A">
        <w:rPr>
          <w:rFonts w:ascii="Arial" w:hAnsi="Arial" w:cs="Arial"/>
          <w:sz w:val="20"/>
          <w:szCs w:val="20"/>
          <w:lang w:eastAsia="ru-RU"/>
        </w:rPr>
        <w:br/>
      </w:r>
      <w:r w:rsidRPr="0007103A">
        <w:rPr>
          <w:rFonts w:ascii="Times New Roman" w:hAnsi="Times New Roman"/>
          <w:sz w:val="20"/>
          <w:szCs w:val="20"/>
          <w:lang w:eastAsia="ru-RU"/>
        </w:rPr>
        <w:t>(в % к итогу)</w:t>
      </w:r>
    </w:p>
    <w:tbl>
      <w:tblPr>
        <w:tblW w:w="13465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0"/>
        <w:gridCol w:w="662"/>
        <w:gridCol w:w="792"/>
        <w:gridCol w:w="792"/>
        <w:gridCol w:w="792"/>
        <w:gridCol w:w="792"/>
        <w:gridCol w:w="792"/>
        <w:gridCol w:w="792"/>
        <w:gridCol w:w="792"/>
        <w:gridCol w:w="792"/>
        <w:gridCol w:w="662"/>
        <w:gridCol w:w="662"/>
        <w:gridCol w:w="662"/>
        <w:gridCol w:w="662"/>
        <w:gridCol w:w="670"/>
        <w:gridCol w:w="669"/>
      </w:tblGrid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99CCFF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2013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Иностранные инвестиции 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E3E3E3"/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   в том числе: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прямые инвестиции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37,8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  из них: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взносы в капитал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32,4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кредиты, полученные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от зарубежных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совладельцев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    организаций 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5,4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  прочие прямые 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инвестиции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портфельные 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инвестиции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2,1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    из них: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 акции и паи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 xml:space="preserve">      долговые ценные </w:t>
            </w: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  бумаги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прочие инвестиции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60,1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    из них: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торговые кредиты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47,9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   прочие кредиты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11,8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  банковские вклады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912D93" w:rsidRPr="004A13EA" w:rsidTr="0007103A">
        <w:trPr>
          <w:tblCellSpacing w:w="7" w:type="dxa"/>
          <w:jc w:val="center"/>
        </w:trPr>
        <w:tc>
          <w:tcPr>
            <w:tcW w:w="914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   прочее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9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A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4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 w:rsidR="00912D93" w:rsidRPr="0007103A" w:rsidRDefault="00912D93" w:rsidP="0007103A"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</w:tr>
    </w:tbl>
    <w:p w:rsidR="00912D93" w:rsidRPr="0007103A" w:rsidRDefault="00912D93" w:rsidP="0007103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103A">
        <w:rPr>
          <w:rFonts w:ascii="Times New Roman" w:hAnsi="Times New Roman"/>
          <w:sz w:val="24"/>
          <w:szCs w:val="24"/>
          <w:lang w:eastAsia="ru-RU"/>
        </w:rPr>
        <w:t> </w:t>
      </w:r>
    </w:p>
    <w:p w:rsidR="00912D93" w:rsidRDefault="00912D93"/>
    <w:sectPr w:rsidR="00912D93" w:rsidSect="0007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03A"/>
    <w:rsid w:val="0007103A"/>
    <w:rsid w:val="00446ADB"/>
    <w:rsid w:val="004A13EA"/>
    <w:rsid w:val="00912D93"/>
    <w:rsid w:val="00A478E0"/>
    <w:rsid w:val="00CB28A0"/>
    <w:rsid w:val="00D812A0"/>
    <w:rsid w:val="00DA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1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446A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231</Words>
  <Characters>1317</Characters>
  <Application>Microsoft Office Outlook</Application>
  <DocSecurity>0</DocSecurity>
  <Lines>0</Lines>
  <Paragraphs>0</Paragraphs>
  <ScaleCrop>false</ScaleCrop>
  <Company>Rosstat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Kazinskaya_m</dc:creator>
  <cp:keywords/>
  <dc:description/>
  <cp:lastModifiedBy>Lazakovich</cp:lastModifiedBy>
  <cp:revision>3</cp:revision>
  <dcterms:created xsi:type="dcterms:W3CDTF">2014-03-17T09:29:00Z</dcterms:created>
  <dcterms:modified xsi:type="dcterms:W3CDTF">2014-03-17T12:44:00Z</dcterms:modified>
</cp:coreProperties>
</file>